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F9" w:rsidRPr="004E40EF" w:rsidRDefault="00147FF9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4E40EF">
        <w:rPr>
          <w:rFonts w:cs="Arial"/>
          <w:b/>
          <w:bCs/>
          <w:color w:val="000000"/>
          <w:sz w:val="22"/>
          <w:szCs w:val="22"/>
        </w:rPr>
        <w:t>Graag dit formulier bij het eerste gesprek meenemen of (bij voorkeur) vóór de eerste</w:t>
      </w:r>
    </w:p>
    <w:p w:rsidR="00147FF9" w:rsidRPr="004E40EF" w:rsidRDefault="00147FF9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 w:rsidRPr="004E40EF">
        <w:rPr>
          <w:rFonts w:cs="Arial"/>
          <w:b/>
          <w:bCs/>
          <w:color w:val="000000"/>
          <w:sz w:val="22"/>
          <w:szCs w:val="22"/>
        </w:rPr>
        <w:t>afspraak opsturen naar:</w:t>
      </w:r>
    </w:p>
    <w:p w:rsidR="00147FF9" w:rsidRPr="00147FF9" w:rsidRDefault="00147FF9" w:rsidP="00147FF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47FF9">
        <w:rPr>
          <w:rFonts w:cs="Arial"/>
          <w:color w:val="000000"/>
          <w:sz w:val="22"/>
          <w:szCs w:val="22"/>
        </w:rPr>
        <w:t>WILcoaching</w:t>
      </w:r>
    </w:p>
    <w:p w:rsidR="00147FF9" w:rsidRPr="00147FF9" w:rsidRDefault="0044373F" w:rsidP="00147FF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Hendrik</w:t>
      </w:r>
      <w:r w:rsidR="00147FF9" w:rsidRPr="00147FF9">
        <w:rPr>
          <w:rFonts w:cs="Arial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</w:rPr>
        <w:t>Lofversstraat</w:t>
      </w:r>
      <w:proofErr w:type="spellEnd"/>
      <w:r w:rsidR="00147FF9" w:rsidRPr="00147FF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13</w:t>
      </w:r>
    </w:p>
    <w:p w:rsidR="00147FF9" w:rsidRPr="004E40EF" w:rsidRDefault="0044373F" w:rsidP="00147FF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9744 GV</w:t>
      </w:r>
      <w:r w:rsidR="00147FF9" w:rsidRPr="004E40EF">
        <w:rPr>
          <w:rFonts w:cs="Arial"/>
          <w:color w:val="000000"/>
          <w:sz w:val="22"/>
          <w:szCs w:val="22"/>
        </w:rPr>
        <w:t xml:space="preserve"> Groningen</w:t>
      </w:r>
    </w:p>
    <w:p w:rsidR="00147FF9" w:rsidRPr="004E40EF" w:rsidRDefault="00147FF9" w:rsidP="00147FF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47FF9" w:rsidRPr="004E40EF" w:rsidRDefault="00147FF9" w:rsidP="00147FF9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E40EF">
        <w:rPr>
          <w:rFonts w:cs="Arial"/>
          <w:color w:val="000000"/>
          <w:sz w:val="22"/>
          <w:szCs w:val="22"/>
        </w:rPr>
        <w:t xml:space="preserve">of mailen naar: </w:t>
      </w:r>
      <w:hyperlink r:id="rId6" w:history="1">
        <w:r w:rsidR="00985132" w:rsidRPr="004A6999">
          <w:rPr>
            <w:rStyle w:val="Hyperlink"/>
            <w:rFonts w:cs="Arial"/>
            <w:sz w:val="22"/>
            <w:szCs w:val="22"/>
          </w:rPr>
          <w:t>inge@wilcoaching.com</w:t>
        </w:r>
      </w:hyperlink>
      <w:r w:rsidR="00985132">
        <w:rPr>
          <w:rFonts w:cs="Arial"/>
          <w:color w:val="000000"/>
          <w:sz w:val="22"/>
          <w:szCs w:val="22"/>
        </w:rPr>
        <w:t xml:space="preserve"> </w:t>
      </w:r>
    </w:p>
    <w:p w:rsidR="008B5BD3" w:rsidRDefault="008B5BD3"/>
    <w:tbl>
      <w:tblPr>
        <w:tblStyle w:val="Tabelraster"/>
        <w:tblW w:w="0" w:type="auto"/>
        <w:tblLayout w:type="fixed"/>
        <w:tblLook w:val="01E0"/>
      </w:tblPr>
      <w:tblGrid>
        <w:gridCol w:w="1908"/>
        <w:gridCol w:w="7371"/>
      </w:tblGrid>
      <w:tr w:rsidR="001F4133" w:rsidTr="0017543B">
        <w:trPr>
          <w:trHeight w:val="425"/>
        </w:trPr>
        <w:tc>
          <w:tcPr>
            <w:tcW w:w="7371" w:type="dxa"/>
            <w:gridSpan w:val="2"/>
            <w:shd w:val="clear" w:color="auto" w:fill="99CCFF"/>
          </w:tcPr>
          <w:p w:rsidR="001F4133" w:rsidRPr="001F4133" w:rsidRDefault="001F4133">
            <w:pPr>
              <w:rPr>
                <w:b/>
                <w:sz w:val="22"/>
                <w:szCs w:val="22"/>
              </w:rPr>
            </w:pPr>
            <w:r w:rsidRPr="001F4133">
              <w:rPr>
                <w:b/>
                <w:sz w:val="22"/>
                <w:szCs w:val="22"/>
              </w:rPr>
              <w:t>Persoonlijke gegevens</w:t>
            </w:r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r>
              <w:rPr>
                <w:rFonts w:cs="Arial"/>
                <w:sz w:val="22"/>
                <w:szCs w:val="22"/>
              </w:rPr>
              <w:t>Achternaam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4133">
              <w:instrText xml:space="preserve"> FORMTEXT </w:instrText>
            </w:r>
            <w:r>
              <w:fldChar w:fldCharType="separate"/>
            </w:r>
            <w:r w:rsidR="00623005">
              <w:t> </w:t>
            </w:r>
            <w:r w:rsidR="00623005">
              <w:t> </w:t>
            </w:r>
            <w:r w:rsidR="00623005">
              <w:t> </w:t>
            </w:r>
            <w:r w:rsidR="00623005">
              <w:t> </w:t>
            </w:r>
            <w:r w:rsidR="00623005">
              <w:t> </w:t>
            </w:r>
            <w:r>
              <w:fldChar w:fldCharType="end"/>
            </w:r>
            <w:bookmarkEnd w:id="0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r>
              <w:rPr>
                <w:rFonts w:cs="Arial"/>
                <w:sz w:val="22"/>
                <w:szCs w:val="22"/>
              </w:rPr>
              <w:t>Voorletters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CF3EC4">
              <w:instrText xml:space="preserve"> FORMTEXT </w:instrText>
            </w:r>
            <w:r>
              <w:fldChar w:fldCharType="separate"/>
            </w:r>
            <w:r w:rsidR="00CF3EC4">
              <w:rPr>
                <w:noProof/>
              </w:rPr>
              <w:t> </w:t>
            </w:r>
            <w:r w:rsidR="00CF3EC4">
              <w:rPr>
                <w:noProof/>
              </w:rPr>
              <w:t> </w:t>
            </w:r>
            <w:r w:rsidR="00CF3EC4">
              <w:rPr>
                <w:noProof/>
              </w:rPr>
              <w:t> </w:t>
            </w:r>
            <w:r w:rsidR="00CF3EC4">
              <w:rPr>
                <w:noProof/>
              </w:rPr>
              <w:t> </w:t>
            </w:r>
            <w:r w:rsidR="00CF3EC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Roepnaam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623005">
              <w:instrText xml:space="preserve"> FORMTEXT </w:instrText>
            </w:r>
            <w:r>
              <w:fldChar w:fldCharType="separate"/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Woonplaats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47FF9" w:rsidTr="0017543B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47FF9" w:rsidRDefault="006057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47FF9" w:rsidTr="0017543B">
        <w:trPr>
          <w:trHeight w:val="425"/>
        </w:trPr>
        <w:tc>
          <w:tcPr>
            <w:tcW w:w="1908" w:type="dxa"/>
            <w:shd w:val="clear" w:color="auto" w:fill="auto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Mobiel</w:t>
            </w:r>
          </w:p>
        </w:tc>
        <w:tc>
          <w:tcPr>
            <w:tcW w:w="7371" w:type="dxa"/>
            <w:shd w:val="clear" w:color="auto" w:fill="auto"/>
          </w:tcPr>
          <w:p w:rsidR="00147FF9" w:rsidRDefault="0060570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47FF9" w:rsidTr="0017543B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47FF9" w:rsidRDefault="0060570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623005">
              <w:instrText xml:space="preserve"> FORMTEXT </w:instrText>
            </w:r>
            <w:r>
              <w:fldChar w:fldCharType="separate"/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 w:rsidR="0062300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47FF9" w:rsidTr="0017543B">
        <w:trPr>
          <w:trHeight w:val="425"/>
        </w:trPr>
        <w:tc>
          <w:tcPr>
            <w:tcW w:w="1908" w:type="dxa"/>
            <w:shd w:val="clear" w:color="auto" w:fill="auto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Geboorteplaats</w:t>
            </w:r>
          </w:p>
        </w:tc>
        <w:tc>
          <w:tcPr>
            <w:tcW w:w="7371" w:type="dxa"/>
            <w:shd w:val="clear" w:color="auto" w:fill="auto"/>
          </w:tcPr>
          <w:p w:rsidR="00147FF9" w:rsidRDefault="006057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F4133">
              <w:instrText xml:space="preserve"> FORMTEXT </w:instrText>
            </w:r>
            <w:r>
              <w:fldChar w:fldCharType="separate"/>
            </w:r>
            <w:r w:rsidR="00002741">
              <w:t> </w:t>
            </w:r>
            <w:r w:rsidR="00002741">
              <w:t> </w:t>
            </w:r>
            <w:r w:rsidR="00002741">
              <w:t> </w:t>
            </w:r>
            <w:r w:rsidR="00002741">
              <w:t> </w:t>
            </w:r>
            <w:r w:rsidR="00002741">
              <w:t> </w:t>
            </w:r>
            <w:r>
              <w:fldChar w:fldCharType="end"/>
            </w:r>
            <w:bookmarkEnd w:id="9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Nationaliteit</w:t>
            </w:r>
          </w:p>
        </w:tc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1F4133">
              <w:instrText xml:space="preserve"> FORMTEXT </w:instrText>
            </w:r>
            <w:r>
              <w:fldChar w:fldCharType="separate"/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 w:rsidR="001F413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7371" w:type="dxa"/>
          </w:tcPr>
          <w:p w:rsidR="00147FF9" w:rsidRPr="004D6C3F" w:rsidRDefault="0060570D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man</w:t>
            </w:r>
            <w:r w:rsidR="004D6C3F">
              <w:t xml:space="preserve">   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3F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4D6C3F">
              <w:rPr>
                <w:rFonts w:cs="Arial"/>
                <w:color w:val="000000"/>
                <w:sz w:val="22"/>
                <w:szCs w:val="22"/>
              </w:rPr>
              <w:t xml:space="preserve"> vrouw</w:t>
            </w:r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Burgerlijke staat</w:t>
            </w:r>
          </w:p>
        </w:tc>
        <w:bookmarkStart w:id="11" w:name="Selectievakje1"/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1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1F4133">
              <w:t xml:space="preserve"> </w:t>
            </w:r>
            <w:r w:rsidR="001F4133" w:rsidRPr="004E40EF">
              <w:rPr>
                <w:rFonts w:cs="Arial"/>
                <w:color w:val="000000"/>
                <w:sz w:val="22"/>
                <w:szCs w:val="22"/>
              </w:rPr>
              <w:t xml:space="preserve">alleenstaand 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4"/>
            <w:r w:rsidR="001F4133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2"/>
            <w:r w:rsidR="001F4133">
              <w:rPr>
                <w:rFonts w:cs="Arial"/>
                <w:color w:val="000000"/>
                <w:sz w:val="22"/>
                <w:szCs w:val="22"/>
              </w:rPr>
              <w:t xml:space="preserve"> gehuwd 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"/>
            <w:r w:rsidR="001F4133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 w:rsidR="001F4133">
              <w:rPr>
                <w:rFonts w:cs="Arial"/>
                <w:color w:val="000000"/>
                <w:sz w:val="22"/>
                <w:szCs w:val="22"/>
              </w:rPr>
              <w:t xml:space="preserve"> gescheiden 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"/>
            <w:r w:rsidR="001F4133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4"/>
            <w:r w:rsidR="001F4133" w:rsidRPr="004E40EF">
              <w:rPr>
                <w:rFonts w:cs="Arial"/>
                <w:color w:val="000000"/>
                <w:sz w:val="22"/>
                <w:szCs w:val="22"/>
              </w:rPr>
              <w:t xml:space="preserve"> samenwonend</w:t>
            </w:r>
          </w:p>
        </w:tc>
      </w:tr>
      <w:tr w:rsidR="00147FF9" w:rsidTr="00623005">
        <w:trPr>
          <w:trHeight w:val="425"/>
        </w:trPr>
        <w:tc>
          <w:tcPr>
            <w:tcW w:w="1908" w:type="dxa"/>
          </w:tcPr>
          <w:p w:rsidR="00147FF9" w:rsidRDefault="00147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Kinderen</w:t>
            </w:r>
          </w:p>
        </w:tc>
        <w:bookmarkStart w:id="15" w:name="Selectievakje2"/>
        <w:tc>
          <w:tcPr>
            <w:tcW w:w="7371" w:type="dxa"/>
          </w:tcPr>
          <w:p w:rsidR="00147FF9" w:rsidRDefault="0060570D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1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1F4133">
              <w:t xml:space="preserve"> ja 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"/>
            <w:r w:rsidR="001F41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1F4133">
              <w:t xml:space="preserve"> nee</w:t>
            </w:r>
          </w:p>
        </w:tc>
      </w:tr>
    </w:tbl>
    <w:p w:rsidR="0071270E" w:rsidRDefault="0071270E"/>
    <w:tbl>
      <w:tblPr>
        <w:tblStyle w:val="Tabelraster"/>
        <w:tblW w:w="0" w:type="auto"/>
        <w:tblLayout w:type="fixed"/>
        <w:tblLook w:val="01E0"/>
      </w:tblPr>
      <w:tblGrid>
        <w:gridCol w:w="1908"/>
        <w:gridCol w:w="7371"/>
      </w:tblGrid>
      <w:tr w:rsidR="001F4133" w:rsidRPr="001F4133" w:rsidTr="00174D47">
        <w:trPr>
          <w:trHeight w:val="425"/>
        </w:trPr>
        <w:tc>
          <w:tcPr>
            <w:tcW w:w="7371" w:type="dxa"/>
            <w:gridSpan w:val="2"/>
            <w:shd w:val="clear" w:color="auto" w:fill="99CCFF"/>
          </w:tcPr>
          <w:p w:rsidR="001F4133" w:rsidRPr="001F4133" w:rsidRDefault="001F4133" w:rsidP="0061301E">
            <w:pPr>
              <w:rPr>
                <w:b/>
                <w:sz w:val="22"/>
                <w:szCs w:val="22"/>
              </w:rPr>
            </w:pPr>
            <w:r w:rsidRPr="001F4133">
              <w:rPr>
                <w:sz w:val="22"/>
                <w:szCs w:val="22"/>
              </w:rPr>
              <w:t xml:space="preserve"> </w:t>
            </w:r>
            <w:r w:rsidRPr="001F4133">
              <w:rPr>
                <w:b/>
                <w:sz w:val="22"/>
                <w:szCs w:val="22"/>
              </w:rPr>
              <w:t>Als u een partner heeft</w:t>
            </w:r>
          </w:p>
        </w:tc>
      </w:tr>
      <w:tr w:rsidR="001F4133" w:rsidRPr="001F4133" w:rsidTr="00174D47">
        <w:trPr>
          <w:trHeight w:val="425"/>
        </w:trPr>
        <w:tc>
          <w:tcPr>
            <w:tcW w:w="1908" w:type="dxa"/>
          </w:tcPr>
          <w:p w:rsidR="001F4133" w:rsidRPr="001F4133" w:rsidRDefault="001F4133" w:rsidP="0061301E">
            <w:pPr>
              <w:rPr>
                <w:sz w:val="22"/>
                <w:szCs w:val="22"/>
              </w:rPr>
            </w:pPr>
            <w:r w:rsidRPr="001F4133">
              <w:rPr>
                <w:sz w:val="22"/>
                <w:szCs w:val="22"/>
              </w:rPr>
              <w:t>Naam</w:t>
            </w:r>
          </w:p>
        </w:tc>
        <w:bookmarkStart w:id="17" w:name="Text14"/>
        <w:tc>
          <w:tcPr>
            <w:tcW w:w="7371" w:type="dxa"/>
          </w:tcPr>
          <w:p w:rsidR="001F4133" w:rsidRPr="001F4133" w:rsidRDefault="0060570D" w:rsidP="0061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22E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1F4133" w:rsidRPr="001F4133" w:rsidTr="00174D47">
        <w:trPr>
          <w:trHeight w:val="425"/>
        </w:trPr>
        <w:tc>
          <w:tcPr>
            <w:tcW w:w="1908" w:type="dxa"/>
          </w:tcPr>
          <w:p w:rsidR="001F4133" w:rsidRPr="001F4133" w:rsidRDefault="001F4133" w:rsidP="0061301E">
            <w:pPr>
              <w:rPr>
                <w:sz w:val="22"/>
                <w:szCs w:val="22"/>
              </w:rPr>
            </w:pPr>
            <w:r w:rsidRPr="001F4133">
              <w:rPr>
                <w:rFonts w:cs="Arial"/>
                <w:sz w:val="22"/>
                <w:szCs w:val="22"/>
              </w:rPr>
              <w:t>Geboortedatum</w:t>
            </w:r>
          </w:p>
        </w:tc>
        <w:bookmarkStart w:id="18" w:name="Text15"/>
        <w:tc>
          <w:tcPr>
            <w:tcW w:w="7371" w:type="dxa"/>
          </w:tcPr>
          <w:p w:rsidR="001F4133" w:rsidRPr="001F4133" w:rsidRDefault="0060570D" w:rsidP="0061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2EF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 w:rsidR="00422EF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1F4133" w:rsidRPr="001F4133" w:rsidTr="00174D47">
        <w:trPr>
          <w:trHeight w:val="425"/>
        </w:trPr>
        <w:tc>
          <w:tcPr>
            <w:tcW w:w="1908" w:type="dxa"/>
          </w:tcPr>
          <w:p w:rsidR="001F4133" w:rsidRPr="001F4133" w:rsidRDefault="001F4133" w:rsidP="0061301E">
            <w:pPr>
              <w:rPr>
                <w:sz w:val="22"/>
                <w:szCs w:val="22"/>
              </w:rPr>
            </w:pPr>
            <w:r w:rsidRPr="001F4133">
              <w:rPr>
                <w:sz w:val="22"/>
                <w:szCs w:val="22"/>
              </w:rPr>
              <w:t>Hoe lang samen</w:t>
            </w:r>
          </w:p>
        </w:tc>
        <w:tc>
          <w:tcPr>
            <w:tcW w:w="7371" w:type="dxa"/>
          </w:tcPr>
          <w:p w:rsidR="001F4133" w:rsidRPr="001F4133" w:rsidRDefault="0060570D" w:rsidP="0061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4D6C3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1F4133" w:rsidRPr="001F4133" w:rsidTr="00174D47">
        <w:trPr>
          <w:trHeight w:val="425"/>
        </w:trPr>
        <w:tc>
          <w:tcPr>
            <w:tcW w:w="1908" w:type="dxa"/>
          </w:tcPr>
          <w:p w:rsidR="001F4133" w:rsidRPr="001F4133" w:rsidRDefault="001F4133" w:rsidP="0061301E">
            <w:pPr>
              <w:rPr>
                <w:sz w:val="22"/>
                <w:szCs w:val="22"/>
              </w:rPr>
            </w:pPr>
            <w:r w:rsidRPr="001F4133">
              <w:rPr>
                <w:sz w:val="22"/>
                <w:szCs w:val="22"/>
              </w:rPr>
              <w:t>Beroep partner</w:t>
            </w:r>
          </w:p>
        </w:tc>
        <w:tc>
          <w:tcPr>
            <w:tcW w:w="7371" w:type="dxa"/>
          </w:tcPr>
          <w:p w:rsidR="001F4133" w:rsidRPr="001F4133" w:rsidRDefault="0060570D" w:rsidP="00613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4D6C3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 w:rsidR="004D6C3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71270E" w:rsidRDefault="0071270E"/>
    <w:tbl>
      <w:tblPr>
        <w:tblStyle w:val="Tabelraster"/>
        <w:tblW w:w="0" w:type="auto"/>
        <w:tblLayout w:type="fixed"/>
        <w:tblLook w:val="01E0"/>
      </w:tblPr>
      <w:tblGrid>
        <w:gridCol w:w="1908"/>
        <w:gridCol w:w="7371"/>
      </w:tblGrid>
      <w:tr w:rsidR="001F4133" w:rsidRPr="001F4133" w:rsidTr="0017543B">
        <w:trPr>
          <w:trHeight w:val="425"/>
        </w:trPr>
        <w:tc>
          <w:tcPr>
            <w:tcW w:w="9279" w:type="dxa"/>
            <w:gridSpan w:val="2"/>
            <w:shd w:val="clear" w:color="auto" w:fill="99CCFF"/>
          </w:tcPr>
          <w:p w:rsidR="001F4133" w:rsidRPr="001F4133" w:rsidRDefault="001F4133" w:rsidP="0061301E">
            <w:pPr>
              <w:rPr>
                <w:b/>
                <w:sz w:val="22"/>
                <w:szCs w:val="22"/>
              </w:rPr>
            </w:pPr>
            <w:r w:rsidRPr="001F4133">
              <w:rPr>
                <w:b/>
                <w:sz w:val="22"/>
                <w:szCs w:val="22"/>
              </w:rPr>
              <w:t>Als u kinderen heeft</w:t>
            </w:r>
          </w:p>
        </w:tc>
      </w:tr>
      <w:tr w:rsidR="001F4133" w:rsidRPr="001F4133" w:rsidTr="00174D47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1F4133" w:rsidRPr="001F4133" w:rsidRDefault="004D6C3F" w:rsidP="0061301E">
            <w:r w:rsidRPr="001F4133">
              <w:rPr>
                <w:sz w:val="22"/>
                <w:szCs w:val="22"/>
              </w:rPr>
              <w:t>Naam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F4133" w:rsidRPr="001F4133" w:rsidRDefault="0060570D" w:rsidP="0061301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D6C3F" w:rsidTr="00174D47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4D6C3F" w:rsidRDefault="004D6C3F" w:rsidP="007C6D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6C3F" w:rsidRPr="004D6C3F" w:rsidRDefault="0060570D" w:rsidP="007C6D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jongen</w:t>
            </w:r>
            <w:r w:rsidR="004D6C3F">
              <w:t xml:space="preserve">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>
              <w:rPr>
                <w:sz w:val="22"/>
                <w:szCs w:val="22"/>
              </w:rPr>
              <w:t>meisje</w:t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4D6C3F" w:rsidRDefault="004D6C3F" w:rsidP="0061301E">
            <w:pPr>
              <w:rPr>
                <w:sz w:val="22"/>
                <w:szCs w:val="22"/>
              </w:rPr>
            </w:pPr>
            <w:r w:rsidRPr="001F4133">
              <w:rPr>
                <w:rFonts w:cs="Arial"/>
                <w:sz w:val="22"/>
                <w:szCs w:val="22"/>
              </w:rPr>
              <w:t>Geboortedatum</w:t>
            </w:r>
          </w:p>
        </w:tc>
        <w:bookmarkStart w:id="22" w:name="Text13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1F4133" w:rsidRDefault="0060570D" w:rsidP="0061301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double" w:sz="4" w:space="0" w:color="auto"/>
            </w:tcBorders>
          </w:tcPr>
          <w:p w:rsidR="004D6C3F" w:rsidRPr="001F4133" w:rsidRDefault="004D6C3F" w:rsidP="007C6DD8">
            <w:r w:rsidRPr="001F4133">
              <w:rPr>
                <w:sz w:val="22"/>
                <w:szCs w:val="22"/>
              </w:rPr>
              <w:t>Naam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C3F" w:rsidTr="00174D47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4D6C3F" w:rsidRDefault="004D6C3F" w:rsidP="007C6D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6C3F" w:rsidRPr="004D6C3F" w:rsidRDefault="0060570D" w:rsidP="007C6D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jongen</w:t>
            </w:r>
            <w:r w:rsidR="004D6C3F">
              <w:t xml:space="preserve">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>
              <w:rPr>
                <w:sz w:val="22"/>
                <w:szCs w:val="22"/>
              </w:rPr>
              <w:t>meisje</w:t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bottom w:val="double" w:sz="4" w:space="0" w:color="auto"/>
            </w:tcBorders>
          </w:tcPr>
          <w:p w:rsidR="004D6C3F" w:rsidRPr="004D6C3F" w:rsidRDefault="004D6C3F" w:rsidP="007C6DD8">
            <w:pPr>
              <w:rPr>
                <w:sz w:val="22"/>
                <w:szCs w:val="22"/>
              </w:rPr>
            </w:pPr>
            <w:r w:rsidRPr="001F4133">
              <w:rPr>
                <w:rFonts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4D6C3F" w:rsidP="007C6DD8">
            <w:r w:rsidRPr="001F4133">
              <w:rPr>
                <w:sz w:val="22"/>
                <w:szCs w:val="22"/>
              </w:rPr>
              <w:lastRenderedPageBreak/>
              <w:t>Naam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C3F" w:rsidTr="00174D47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4D6C3F" w:rsidRDefault="004D6C3F" w:rsidP="007C6D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6C3F" w:rsidRPr="004D6C3F" w:rsidRDefault="0060570D" w:rsidP="007C6D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jongen</w:t>
            </w:r>
            <w:r w:rsidR="004D6C3F">
              <w:t xml:space="preserve">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>
              <w:rPr>
                <w:sz w:val="22"/>
                <w:szCs w:val="22"/>
              </w:rPr>
              <w:t>meisje</w:t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4D6C3F" w:rsidRDefault="004D6C3F" w:rsidP="007C6DD8">
            <w:pPr>
              <w:rPr>
                <w:sz w:val="22"/>
                <w:szCs w:val="22"/>
              </w:rPr>
            </w:pPr>
            <w:r w:rsidRPr="001F4133">
              <w:rPr>
                <w:rFonts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4D6C3F" w:rsidP="007C6DD8">
            <w:r w:rsidRPr="001F4133">
              <w:rPr>
                <w:sz w:val="22"/>
                <w:szCs w:val="22"/>
              </w:rPr>
              <w:t>Naam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C3F" w:rsidTr="00174D47">
        <w:trPr>
          <w:trHeight w:val="425"/>
        </w:trPr>
        <w:tc>
          <w:tcPr>
            <w:tcW w:w="1908" w:type="dxa"/>
            <w:tcBorders>
              <w:bottom w:val="single" w:sz="4" w:space="0" w:color="auto"/>
            </w:tcBorders>
          </w:tcPr>
          <w:p w:rsidR="004D6C3F" w:rsidRDefault="004D6C3F" w:rsidP="007C6D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D6C3F" w:rsidRPr="004D6C3F" w:rsidRDefault="0060570D" w:rsidP="007C6DD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jongen</w:t>
            </w:r>
            <w:r w:rsidR="004D6C3F">
              <w:t xml:space="preserve">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>
              <w:rPr>
                <w:sz w:val="22"/>
                <w:szCs w:val="22"/>
              </w:rPr>
              <w:t>meisje</w:t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4D6C3F" w:rsidRDefault="004D6C3F" w:rsidP="007C6DD8">
            <w:pPr>
              <w:rPr>
                <w:sz w:val="22"/>
                <w:szCs w:val="22"/>
              </w:rPr>
            </w:pPr>
            <w:r w:rsidRPr="001F4133">
              <w:rPr>
                <w:rFonts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4D6C3F" w:rsidP="007C6DD8">
            <w:r w:rsidRPr="001F4133">
              <w:rPr>
                <w:sz w:val="22"/>
                <w:szCs w:val="22"/>
              </w:rPr>
              <w:t>Naam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</w:tcPr>
          <w:p w:rsidR="004D6C3F" w:rsidRPr="001F4133" w:rsidRDefault="0060570D" w:rsidP="007C6DD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D6C3F">
              <w:instrText xml:space="preserve"> FORMTEXT </w:instrText>
            </w:r>
            <w:r>
              <w:fldChar w:fldCharType="separate"/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 w:rsidR="004D6C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C3F" w:rsidRPr="001F4133" w:rsidTr="00174D47">
        <w:trPr>
          <w:trHeight w:val="425"/>
        </w:trPr>
        <w:tc>
          <w:tcPr>
            <w:tcW w:w="1908" w:type="dxa"/>
          </w:tcPr>
          <w:p w:rsidR="004D6C3F" w:rsidRPr="001F4133" w:rsidRDefault="004D6C3F" w:rsidP="0061301E">
            <w:r>
              <w:t>Meer kinderen?</w:t>
            </w:r>
          </w:p>
        </w:tc>
        <w:tc>
          <w:tcPr>
            <w:tcW w:w="7371" w:type="dxa"/>
          </w:tcPr>
          <w:p w:rsidR="004D6C3F" w:rsidRPr="001F4133" w:rsidRDefault="0060570D" w:rsidP="0061301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>
              <w:rPr>
                <w:sz w:val="22"/>
                <w:szCs w:val="22"/>
              </w:rPr>
              <w:t xml:space="preserve">ja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C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D6C3F">
              <w:t xml:space="preserve"> </w:t>
            </w:r>
            <w:r w:rsidR="004D6C3F" w:rsidRPr="004D6C3F">
              <w:rPr>
                <w:sz w:val="22"/>
                <w:szCs w:val="22"/>
              </w:rPr>
              <w:t>nee</w:t>
            </w:r>
          </w:p>
        </w:tc>
      </w:tr>
    </w:tbl>
    <w:p w:rsidR="001F4133" w:rsidRDefault="001F4133"/>
    <w:p w:rsidR="001F4133" w:rsidRDefault="001F4133"/>
    <w:tbl>
      <w:tblPr>
        <w:tblStyle w:val="Tabelraster"/>
        <w:tblW w:w="0" w:type="auto"/>
        <w:tblLayout w:type="fixed"/>
        <w:tblLook w:val="01E0"/>
      </w:tblPr>
      <w:tblGrid>
        <w:gridCol w:w="4788"/>
        <w:gridCol w:w="4502"/>
      </w:tblGrid>
      <w:tr w:rsidR="00147FF9" w:rsidTr="00CF3EC4">
        <w:trPr>
          <w:trHeight w:val="425"/>
        </w:trPr>
        <w:tc>
          <w:tcPr>
            <w:tcW w:w="4788" w:type="dxa"/>
          </w:tcPr>
          <w:p w:rsidR="00147FF9" w:rsidRDefault="00147FF9">
            <w:r>
              <w:rPr>
                <w:rFonts w:cs="Arial"/>
                <w:sz w:val="22"/>
                <w:szCs w:val="22"/>
              </w:rPr>
              <w:t>Wat is uw hoogst afgeronde opleiding?</w:t>
            </w:r>
          </w:p>
        </w:tc>
        <w:tc>
          <w:tcPr>
            <w:tcW w:w="4502" w:type="dxa"/>
          </w:tcPr>
          <w:p w:rsidR="00147FF9" w:rsidRDefault="0060570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8356A5">
              <w:instrText xml:space="preserve"> FORMTEXT </w:instrText>
            </w:r>
            <w:r>
              <w:fldChar w:fldCharType="separate"/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356A5" w:rsidTr="00CF3EC4">
        <w:trPr>
          <w:trHeight w:val="425"/>
        </w:trPr>
        <w:tc>
          <w:tcPr>
            <w:tcW w:w="4788" w:type="dxa"/>
          </w:tcPr>
          <w:p w:rsidR="008356A5" w:rsidRDefault="008356A5">
            <w:r>
              <w:rPr>
                <w:rFonts w:cs="Arial"/>
                <w:color w:val="000000"/>
                <w:sz w:val="22"/>
                <w:szCs w:val="22"/>
              </w:rPr>
              <w:t xml:space="preserve">Bent u op dit moment werkzaam? </w:t>
            </w:r>
          </w:p>
        </w:tc>
        <w:tc>
          <w:tcPr>
            <w:tcW w:w="4502" w:type="dxa"/>
          </w:tcPr>
          <w:p w:rsidR="008356A5" w:rsidRPr="001F4133" w:rsidRDefault="0060570D" w:rsidP="007C6DD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6A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56A5">
              <w:t xml:space="preserve"> </w:t>
            </w:r>
            <w:r w:rsidR="008356A5">
              <w:rPr>
                <w:sz w:val="22"/>
                <w:szCs w:val="22"/>
              </w:rPr>
              <w:t xml:space="preserve">ja   </w:t>
            </w: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6A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356A5">
              <w:t xml:space="preserve"> </w:t>
            </w:r>
            <w:r w:rsidR="008356A5" w:rsidRPr="004D6C3F">
              <w:rPr>
                <w:sz w:val="22"/>
                <w:szCs w:val="22"/>
              </w:rPr>
              <w:t>nee</w:t>
            </w:r>
          </w:p>
        </w:tc>
      </w:tr>
      <w:tr w:rsidR="008356A5" w:rsidTr="00CF3EC4">
        <w:trPr>
          <w:trHeight w:val="425"/>
        </w:trPr>
        <w:tc>
          <w:tcPr>
            <w:tcW w:w="4788" w:type="dxa"/>
          </w:tcPr>
          <w:p w:rsidR="008356A5" w:rsidRDefault="008356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Indien ja, welk beroep/functie oefent u uit?</w:t>
            </w:r>
          </w:p>
        </w:tc>
        <w:tc>
          <w:tcPr>
            <w:tcW w:w="4502" w:type="dxa"/>
          </w:tcPr>
          <w:p w:rsidR="008356A5" w:rsidRDefault="0060570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8356A5">
              <w:instrText xml:space="preserve"> FORMTEXT </w:instrText>
            </w:r>
            <w:r>
              <w:fldChar w:fldCharType="separate"/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356A5" w:rsidTr="00CF3EC4">
        <w:trPr>
          <w:trHeight w:val="425"/>
        </w:trPr>
        <w:tc>
          <w:tcPr>
            <w:tcW w:w="4788" w:type="dxa"/>
          </w:tcPr>
          <w:p w:rsidR="008356A5" w:rsidRDefault="008356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Beschikbaar voor coaching (maak een keuze uit dagen en tijdstippen)</w:t>
            </w:r>
          </w:p>
        </w:tc>
        <w:tc>
          <w:tcPr>
            <w:tcW w:w="4502" w:type="dxa"/>
          </w:tcPr>
          <w:p w:rsidR="00422EF8" w:rsidRPr="002F3A0A" w:rsidRDefault="00422EF8" w:rsidP="00422EF8">
            <w:pPr>
              <w:rPr>
                <w:sz w:val="22"/>
                <w:szCs w:val="22"/>
              </w:rPr>
            </w:pPr>
            <w:bookmarkStart w:id="26" w:name="Dropdown1"/>
            <w:r w:rsidRPr="002F3A0A">
              <w:rPr>
                <w:sz w:val="22"/>
                <w:szCs w:val="22"/>
              </w:rPr>
              <w:t>Op een ochtend:</w:t>
            </w:r>
          </w:p>
          <w:p w:rsidR="00422EF8" w:rsidRPr="002F3A0A" w:rsidRDefault="0044373F" w:rsidP="00422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eer -"/>
                    <w:listEntry w:val="woensdag"/>
                    <w:listEntry w:val="donderdag"/>
                    <w:listEntry w:val="vrijdag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422EF8" w:rsidRPr="002F3A0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eer -"/>
                    <w:listEntry w:val="10.00 u."/>
                    <w:listEntry w:val="10.30 u."/>
                    <w:listEntry w:val="11.00 u."/>
                    <w:listEntry w:val="11.30 u.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422EF8" w:rsidRPr="002F3A0A">
              <w:rPr>
                <w:sz w:val="22"/>
                <w:szCs w:val="22"/>
              </w:rPr>
              <w:t xml:space="preserve"> </w:t>
            </w:r>
          </w:p>
          <w:p w:rsidR="00041072" w:rsidRPr="002F3A0A" w:rsidRDefault="00041072">
            <w:pPr>
              <w:rPr>
                <w:sz w:val="22"/>
                <w:szCs w:val="22"/>
              </w:rPr>
            </w:pPr>
            <w:r w:rsidRPr="002F3A0A">
              <w:rPr>
                <w:sz w:val="22"/>
                <w:szCs w:val="22"/>
              </w:rPr>
              <w:t>Op een middag:</w:t>
            </w:r>
          </w:p>
          <w:bookmarkEnd w:id="26"/>
          <w:p w:rsidR="00041072" w:rsidRPr="002F3A0A" w:rsidRDefault="0044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eer -"/>
                    <w:listEntry w:val="dinsdag"/>
                    <w:listEntry w:val="woensdag"/>
                    <w:listEntry w:val="vrijdag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623005" w:rsidRPr="002F3A0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selecteer -"/>
                    <w:listEntry w:val="13.00 u."/>
                    <w:listEntry w:val="13.30 u."/>
                    <w:listEntry w:val="14.00 u."/>
                    <w:listEntry w:val="14.30 u."/>
                    <w:listEntry w:val="15.00 u."/>
                    <w:listEntry w:val="15.30 u."/>
                    <w:listEntry w:val="16.00 u."/>
                  </w:ddList>
                </w:ffData>
              </w:fldChar>
            </w:r>
            <w:bookmarkStart w:id="27" w:name="Dropdown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041072" w:rsidRPr="002F3A0A">
              <w:rPr>
                <w:sz w:val="22"/>
                <w:szCs w:val="22"/>
              </w:rPr>
              <w:t xml:space="preserve"> </w:t>
            </w:r>
            <w:r w:rsidR="00623005" w:rsidRPr="002F3A0A">
              <w:rPr>
                <w:sz w:val="22"/>
                <w:szCs w:val="22"/>
              </w:rPr>
              <w:t xml:space="preserve">   </w:t>
            </w:r>
          </w:p>
          <w:p w:rsidR="008356A5" w:rsidRPr="002F3A0A" w:rsidRDefault="00041072">
            <w:pPr>
              <w:rPr>
                <w:sz w:val="22"/>
                <w:szCs w:val="22"/>
              </w:rPr>
            </w:pPr>
            <w:r w:rsidRPr="002F3A0A">
              <w:rPr>
                <w:sz w:val="22"/>
                <w:szCs w:val="22"/>
              </w:rPr>
              <w:t>Op een avond:</w:t>
            </w:r>
          </w:p>
          <w:p w:rsidR="00041072" w:rsidRPr="002F3A0A" w:rsidRDefault="0044373F" w:rsidP="00835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eer -"/>
                    <w:listEntry w:val="maandag"/>
                    <w:listEntry w:val="woensdag"/>
                    <w:listEntry w:val="donderdag"/>
                    <w:listEntry w:val="vrijdag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041072" w:rsidRPr="002F3A0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eer -"/>
                    <w:listEntry w:val="19.00 u."/>
                    <w:listEntry w:val="19.30 u."/>
                    <w:listEntry w:val="20.00 u."/>
                    <w:listEntry w:val="20.30 u.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623005" w:rsidRPr="002F3A0A">
              <w:rPr>
                <w:sz w:val="22"/>
                <w:szCs w:val="22"/>
              </w:rPr>
              <w:t xml:space="preserve">     </w:t>
            </w:r>
          </w:p>
          <w:p w:rsidR="008356A5" w:rsidRDefault="008356A5"/>
        </w:tc>
      </w:tr>
    </w:tbl>
    <w:p w:rsidR="001F4133" w:rsidRDefault="001F4133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1F4133" w:rsidRDefault="001F4133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147FF9" w:rsidRDefault="00147FF9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Om uw hulpvraag goed te kunnen inschatten, zou ik graag antwoord hebben</w:t>
      </w:r>
    </w:p>
    <w:p w:rsidR="00147FF9" w:rsidRDefault="00147FF9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op de volgende vragen.</w:t>
      </w:r>
    </w:p>
    <w:p w:rsidR="00147FF9" w:rsidRDefault="00147FF9"/>
    <w:tbl>
      <w:tblPr>
        <w:tblStyle w:val="Tabelraster"/>
        <w:tblW w:w="0" w:type="auto"/>
        <w:tblLayout w:type="fixed"/>
        <w:tblLook w:val="01E0"/>
      </w:tblPr>
      <w:tblGrid>
        <w:gridCol w:w="4786"/>
        <w:gridCol w:w="4502"/>
      </w:tblGrid>
      <w:tr w:rsidR="00147FF9" w:rsidTr="00174D47">
        <w:trPr>
          <w:trHeight w:val="992"/>
        </w:trPr>
        <w:tc>
          <w:tcPr>
            <w:tcW w:w="4786" w:type="dxa"/>
          </w:tcPr>
          <w:p w:rsidR="00147FF9" w:rsidRDefault="00147FF9" w:rsidP="00147FF9">
            <w:pPr>
              <w:tabs>
                <w:tab w:val="right" w:leader="underscore" w:pos="9072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Bent u al eerder bij een hulpverlener geweest en indien ja, wanneer en waarvoor? </w:t>
            </w:r>
          </w:p>
          <w:p w:rsidR="00147FF9" w:rsidRDefault="00147FF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</w:tcPr>
          <w:p w:rsidR="00147FF9" w:rsidRDefault="0060570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8356A5">
              <w:instrText xml:space="preserve"> FORMTEXT </w:instrText>
            </w:r>
            <w:r>
              <w:fldChar w:fldCharType="separate"/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47FF9" w:rsidTr="00174D47">
        <w:trPr>
          <w:trHeight w:val="992"/>
        </w:trPr>
        <w:tc>
          <w:tcPr>
            <w:tcW w:w="4786" w:type="dxa"/>
          </w:tcPr>
          <w:p w:rsidR="00147FF9" w:rsidRDefault="00147FF9" w:rsidP="008356A5">
            <w:pPr>
              <w:pStyle w:val="Default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Coachingsvraagstuk</w:t>
            </w:r>
            <w:r w:rsidR="008356A5">
              <w:rPr>
                <w:rFonts w:ascii="Arial" w:hAnsi="Arial" w:cs="Arial"/>
                <w:sz w:val="22"/>
                <w:szCs w:val="22"/>
              </w:rPr>
              <w:t xml:space="preserve"> (korte omschrijving vraagstuk/probleem) </w:t>
            </w:r>
          </w:p>
          <w:p w:rsidR="00147FF9" w:rsidRDefault="00147FF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02" w:type="dxa"/>
          </w:tcPr>
          <w:p w:rsidR="00147FF9" w:rsidRDefault="0060570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8356A5">
              <w:instrText xml:space="preserve"> FORMTEXT </w:instrText>
            </w:r>
            <w:r>
              <w:fldChar w:fldCharType="separate"/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47FF9" w:rsidTr="00174D47">
        <w:trPr>
          <w:trHeight w:val="567"/>
        </w:trPr>
        <w:tc>
          <w:tcPr>
            <w:tcW w:w="4786" w:type="dxa"/>
          </w:tcPr>
          <w:p w:rsidR="00147FF9" w:rsidRDefault="00147FF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Datum aanmelding</w:t>
            </w:r>
          </w:p>
        </w:tc>
        <w:tc>
          <w:tcPr>
            <w:tcW w:w="4502" w:type="dxa"/>
          </w:tcPr>
          <w:p w:rsidR="00147FF9" w:rsidRDefault="0060570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8356A5">
              <w:instrText xml:space="preserve"> FORMTEXT </w:instrText>
            </w:r>
            <w:r>
              <w:fldChar w:fldCharType="separate"/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 w:rsidR="008356A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47FF9" w:rsidTr="00174D47">
        <w:trPr>
          <w:trHeight w:val="567"/>
        </w:trPr>
        <w:tc>
          <w:tcPr>
            <w:tcW w:w="4786" w:type="dxa"/>
          </w:tcPr>
          <w:p w:rsidR="00147FF9" w:rsidRDefault="008356A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Overige opmerkingen</w:t>
            </w:r>
          </w:p>
        </w:tc>
        <w:tc>
          <w:tcPr>
            <w:tcW w:w="4502" w:type="dxa"/>
          </w:tcPr>
          <w:p w:rsidR="00147FF9" w:rsidRDefault="0060570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7C6DD8">
              <w:instrText xml:space="preserve"> FORMTEXT </w:instrText>
            </w:r>
            <w:r>
              <w:fldChar w:fldCharType="separate"/>
            </w:r>
            <w:r w:rsidR="007C6DD8">
              <w:rPr>
                <w:noProof/>
              </w:rPr>
              <w:t> </w:t>
            </w:r>
            <w:r w:rsidR="007C6DD8">
              <w:rPr>
                <w:noProof/>
              </w:rPr>
              <w:t> </w:t>
            </w:r>
            <w:r w:rsidR="007C6DD8">
              <w:rPr>
                <w:noProof/>
              </w:rPr>
              <w:t> </w:t>
            </w:r>
            <w:r w:rsidR="007C6DD8">
              <w:rPr>
                <w:noProof/>
              </w:rPr>
              <w:t> </w:t>
            </w:r>
            <w:r w:rsidR="007C6DD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1F4133" w:rsidRDefault="001F4133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1F4133" w:rsidRDefault="001F4133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147FF9" w:rsidRDefault="00147FF9" w:rsidP="00147FF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Alle gegevens worden vertrouwelijk</w:t>
      </w:r>
      <w:r w:rsidR="00490D29">
        <w:rPr>
          <w:rFonts w:cs="Arial"/>
          <w:b/>
          <w:bCs/>
          <w:color w:val="000000"/>
          <w:sz w:val="22"/>
          <w:szCs w:val="22"/>
        </w:rPr>
        <w:t xml:space="preserve"> behandeld</w:t>
      </w:r>
      <w:r>
        <w:rPr>
          <w:rFonts w:cs="Arial"/>
          <w:b/>
          <w:bCs/>
          <w:color w:val="000000"/>
          <w:sz w:val="22"/>
          <w:szCs w:val="22"/>
        </w:rPr>
        <w:t>.</w:t>
      </w:r>
    </w:p>
    <w:p w:rsidR="00147FF9" w:rsidRDefault="00490D29" w:rsidP="0071270E">
      <w:pPr>
        <w:autoSpaceDE w:val="0"/>
        <w:autoSpaceDN w:val="0"/>
        <w:adjustRightInd w:val="0"/>
      </w:pPr>
      <w:r>
        <w:rPr>
          <w:rFonts w:cs="Arial"/>
          <w:b/>
          <w:bCs/>
          <w:color w:val="000000"/>
          <w:sz w:val="22"/>
          <w:szCs w:val="22"/>
        </w:rPr>
        <w:t>Ik richt mij naar de ethische gedragscode en praktische voorschriften van ACC-Nederland.</w:t>
      </w:r>
    </w:p>
    <w:sectPr w:rsidR="00147FF9" w:rsidSect="0071270E">
      <w:headerReference w:type="default" r:id="rId7"/>
      <w:pgSz w:w="11906" w:h="16838"/>
      <w:pgMar w:top="754" w:right="1417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3F" w:rsidRDefault="0044373F">
      <w:r>
        <w:separator/>
      </w:r>
    </w:p>
  </w:endnote>
  <w:endnote w:type="continuationSeparator" w:id="0">
    <w:p w:rsidR="0044373F" w:rsidRDefault="0044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3F" w:rsidRDefault="0044373F">
      <w:r>
        <w:separator/>
      </w:r>
    </w:p>
  </w:footnote>
  <w:footnote w:type="continuationSeparator" w:id="0">
    <w:p w:rsidR="0044373F" w:rsidRDefault="00443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0E" w:rsidRDefault="0071270E" w:rsidP="0071270E">
    <w:pPr>
      <w:pStyle w:val="Koptekst"/>
      <w:tabs>
        <w:tab w:val="clear" w:pos="9072"/>
        <w:tab w:val="right" w:pos="9540"/>
      </w:tabs>
    </w:pPr>
    <w:r>
      <w:tab/>
    </w:r>
    <w:r>
      <w:tab/>
    </w:r>
    <w:r w:rsidR="006057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9.2pt">
          <v:imagedata r:id="rId1" o:title="Logo_WilCoachi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2741"/>
    <w:rsid w:val="0003098C"/>
    <w:rsid w:val="00041072"/>
    <w:rsid w:val="00147FF9"/>
    <w:rsid w:val="00174D47"/>
    <w:rsid w:val="0017543B"/>
    <w:rsid w:val="001761E4"/>
    <w:rsid w:val="0018745A"/>
    <w:rsid w:val="001F4133"/>
    <w:rsid w:val="00243FD0"/>
    <w:rsid w:val="002B47B5"/>
    <w:rsid w:val="002F3A0A"/>
    <w:rsid w:val="00370F2A"/>
    <w:rsid w:val="003E0301"/>
    <w:rsid w:val="00422EF8"/>
    <w:rsid w:val="0044373F"/>
    <w:rsid w:val="00490D29"/>
    <w:rsid w:val="004D6C3F"/>
    <w:rsid w:val="005E441F"/>
    <w:rsid w:val="0060570D"/>
    <w:rsid w:val="0061301E"/>
    <w:rsid w:val="00623005"/>
    <w:rsid w:val="00656F90"/>
    <w:rsid w:val="00691CCC"/>
    <w:rsid w:val="006B4540"/>
    <w:rsid w:val="006C4D9B"/>
    <w:rsid w:val="006F0B3D"/>
    <w:rsid w:val="0071270E"/>
    <w:rsid w:val="00716A23"/>
    <w:rsid w:val="007C6DD8"/>
    <w:rsid w:val="008356A5"/>
    <w:rsid w:val="008510AB"/>
    <w:rsid w:val="008B5BD3"/>
    <w:rsid w:val="00900985"/>
    <w:rsid w:val="00985132"/>
    <w:rsid w:val="009E1269"/>
    <w:rsid w:val="00A17578"/>
    <w:rsid w:val="00A34567"/>
    <w:rsid w:val="00A84785"/>
    <w:rsid w:val="00A85D73"/>
    <w:rsid w:val="00B117A9"/>
    <w:rsid w:val="00B75F7A"/>
    <w:rsid w:val="00BC6EC3"/>
    <w:rsid w:val="00C74187"/>
    <w:rsid w:val="00C86985"/>
    <w:rsid w:val="00CF3EC4"/>
    <w:rsid w:val="00D543B9"/>
    <w:rsid w:val="00DB3463"/>
    <w:rsid w:val="00F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7FF9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4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F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rsid w:val="002B47B5"/>
    <w:rPr>
      <w:sz w:val="16"/>
      <w:szCs w:val="16"/>
    </w:rPr>
  </w:style>
  <w:style w:type="paragraph" w:styleId="Tekstopmerking">
    <w:name w:val="annotation text"/>
    <w:basedOn w:val="Standaard"/>
    <w:semiHidden/>
    <w:rsid w:val="002B47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B47B5"/>
    <w:rPr>
      <w:b/>
      <w:bCs/>
    </w:rPr>
  </w:style>
  <w:style w:type="paragraph" w:styleId="Ballontekst">
    <w:name w:val="Balloon Text"/>
    <w:basedOn w:val="Standaard"/>
    <w:semiHidden/>
    <w:rsid w:val="002B47B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85132"/>
    <w:rPr>
      <w:color w:val="0000FF"/>
      <w:u w:val="single"/>
    </w:rPr>
  </w:style>
  <w:style w:type="paragraph" w:styleId="Koptekst">
    <w:name w:val="header"/>
    <w:basedOn w:val="Standaard"/>
    <w:rsid w:val="007127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1270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@wilcoach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COACHING\COACHPRAKTIJK\Administratief\intakeformulier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intakeformulier sjabloon</Template>
  <TotalTime>10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Graag dit formulier bij het eerste gesprek meenemen of (bij voorkeur) vóór de eerste</vt:lpstr>
    </vt:vector>
  </TitlesOfParts>
  <Company/>
  <LinksUpToDate>false</LinksUpToDate>
  <CharactersWithSpaces>2673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mailto:inge@wilcoaching.com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Graag dit formulier bij het eerste gesprek meenemen of (bij voorkeur) vóór de eerste</dc:title>
  <dc:subject/>
  <dc:creator>Inge</dc:creator>
  <cp:keywords/>
  <dc:description/>
  <cp:lastModifiedBy>Inge</cp:lastModifiedBy>
  <cp:revision>1</cp:revision>
  <dcterms:created xsi:type="dcterms:W3CDTF">2016-08-31T19:55:00Z</dcterms:created>
  <dcterms:modified xsi:type="dcterms:W3CDTF">2016-08-31T20:05:00Z</dcterms:modified>
</cp:coreProperties>
</file>